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790"/>
        <w:gridCol w:w="4798"/>
      </w:tblGrid>
      <w:tr w:rsidR="00E87FF2" w:rsidRPr="00197B89" w14:paraId="28DCBD26" w14:textId="77777777" w:rsidTr="00D22A6A">
        <w:tc>
          <w:tcPr>
            <w:tcW w:w="4864" w:type="dxa"/>
          </w:tcPr>
          <w:p w14:paraId="28DCBD22" w14:textId="77777777" w:rsidR="00E87FF2" w:rsidRPr="00197B89" w:rsidRDefault="00970F8B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Name:</w:t>
            </w:r>
          </w:p>
          <w:p w14:paraId="28DCBD23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0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64" w:type="dxa"/>
          </w:tcPr>
          <w:p w14:paraId="28DCBD24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E-Mailadresse: </w:t>
            </w:r>
          </w:p>
          <w:p w14:paraId="28DCBD25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1"/>
          </w:p>
        </w:tc>
      </w:tr>
      <w:tr w:rsidR="00E87FF2" w:rsidRPr="00197B89" w14:paraId="28DCBD2B" w14:textId="77777777" w:rsidTr="00D22A6A">
        <w:tc>
          <w:tcPr>
            <w:tcW w:w="4864" w:type="dxa"/>
          </w:tcPr>
          <w:p w14:paraId="28DCBD27" w14:textId="77777777" w:rsidR="00E87FF2" w:rsidRPr="00197B89" w:rsidRDefault="00970F8B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Vorname</w:t>
            </w:r>
            <w:r w:rsidR="00E87FF2"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: </w:t>
            </w:r>
          </w:p>
          <w:p w14:paraId="28DCBD28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4864" w:type="dxa"/>
          </w:tcPr>
          <w:p w14:paraId="28DCBD29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Telefon:   </w:t>
            </w:r>
          </w:p>
          <w:p w14:paraId="28DCBD2A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3"/>
          </w:p>
        </w:tc>
      </w:tr>
      <w:tr w:rsidR="00E87FF2" w:rsidRPr="00197B89" w14:paraId="28DCBD30" w14:textId="77777777" w:rsidTr="00D22A6A">
        <w:tc>
          <w:tcPr>
            <w:tcW w:w="4864" w:type="dxa"/>
          </w:tcPr>
          <w:p w14:paraId="28DCBD2C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Adresse: </w:t>
            </w:r>
          </w:p>
          <w:p w14:paraId="28DCBD2D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4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ab/>
            </w:r>
          </w:p>
        </w:tc>
        <w:tc>
          <w:tcPr>
            <w:tcW w:w="4864" w:type="dxa"/>
          </w:tcPr>
          <w:p w14:paraId="28DCBD2E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>Wohnort:</w:t>
            </w:r>
          </w:p>
          <w:p w14:paraId="28DCBD2F" w14:textId="77777777" w:rsidR="00E87FF2" w:rsidRPr="00197B89" w:rsidRDefault="00E87FF2" w:rsidP="00D22A6A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28"/>
                <w:szCs w:val="28"/>
              </w:rPr>
            </w:pP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t xml:space="preserve"> 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instrText xml:space="preserve"> FORMTEXT </w:instrTex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noProof/>
                <w:sz w:val="28"/>
                <w:szCs w:val="28"/>
              </w:rPr>
              <w:t> </w:t>
            </w:r>
            <w:r w:rsidRPr="00197B89">
              <w:rPr>
                <w:rFonts w:ascii="Calibri" w:hAnsi="Calibri"/>
                <w:b/>
                <w:i/>
                <w:sz w:val="28"/>
                <w:szCs w:val="28"/>
              </w:rPr>
              <w:fldChar w:fldCharType="end"/>
            </w:r>
            <w:bookmarkEnd w:id="5"/>
          </w:p>
        </w:tc>
      </w:tr>
    </w:tbl>
    <w:p w14:paraId="28DCBD31" w14:textId="77777777" w:rsidR="007E191B" w:rsidRPr="00197B89" w:rsidRDefault="007E191B" w:rsidP="007E191B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p w14:paraId="28DCBD32" w14:textId="77777777" w:rsidR="00E64749" w:rsidRPr="00197B89" w:rsidRDefault="00E64749" w:rsidP="007E191B">
      <w:pPr>
        <w:pStyle w:val="Text"/>
        <w:spacing w:line="240" w:lineRule="auto"/>
        <w:rPr>
          <w:rFonts w:ascii="Calibri" w:hAnsi="Calibri"/>
          <w:b/>
          <w:i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567"/>
        <w:gridCol w:w="2835"/>
        <w:gridCol w:w="425"/>
        <w:gridCol w:w="2710"/>
      </w:tblGrid>
      <w:tr w:rsidR="00E87FF2" w:rsidRPr="00197B89" w14:paraId="28DCBD34" w14:textId="77777777" w:rsidTr="00787782">
        <w:trPr>
          <w:cantSplit/>
        </w:trPr>
        <w:tc>
          <w:tcPr>
            <w:tcW w:w="9726" w:type="dxa"/>
            <w:gridSpan w:val="6"/>
            <w:shd w:val="clear" w:color="auto" w:fill="FFFF00"/>
          </w:tcPr>
          <w:p w14:paraId="28DCBD3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  <w:r w:rsidRPr="00197B89">
              <w:rPr>
                <w:rFonts w:ascii="Calibri" w:hAnsi="Calibri"/>
                <w:b/>
              </w:rPr>
              <w:t xml:space="preserve">Einzelunterricht </w:t>
            </w:r>
          </w:p>
        </w:tc>
      </w:tr>
      <w:tr w:rsidR="00E87FF2" w:rsidRPr="00197B89" w14:paraId="28DCBD3B" w14:textId="77777777" w:rsidTr="00787782">
        <w:tc>
          <w:tcPr>
            <w:tcW w:w="496" w:type="dxa"/>
            <w:tcBorders>
              <w:right w:val="nil"/>
            </w:tcBorders>
          </w:tcPr>
          <w:p w14:paraId="28DCBD35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6"/>
          </w:p>
        </w:tc>
        <w:tc>
          <w:tcPr>
            <w:tcW w:w="2693" w:type="dxa"/>
            <w:tcBorders>
              <w:top w:val="nil"/>
              <w:left w:val="nil"/>
            </w:tcBorders>
            <w:vAlign w:val="center"/>
          </w:tcPr>
          <w:p w14:paraId="28DCBD3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 xml:space="preserve">Akkordeon </w:t>
            </w:r>
          </w:p>
        </w:tc>
        <w:tc>
          <w:tcPr>
            <w:tcW w:w="567" w:type="dxa"/>
            <w:tcBorders>
              <w:top w:val="nil"/>
              <w:right w:val="nil"/>
            </w:tcBorders>
          </w:tcPr>
          <w:p w14:paraId="28DCBD37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7"/>
          </w:p>
        </w:tc>
        <w:tc>
          <w:tcPr>
            <w:tcW w:w="2835" w:type="dxa"/>
            <w:tcBorders>
              <w:top w:val="nil"/>
              <w:left w:val="nil"/>
            </w:tcBorders>
            <w:vAlign w:val="center"/>
          </w:tcPr>
          <w:p w14:paraId="28DCBD3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  <w:lang w:val="it-IT"/>
              </w:rPr>
              <w:t>Digitalpiano (E-Piano)</w:t>
            </w:r>
          </w:p>
        </w:tc>
        <w:tc>
          <w:tcPr>
            <w:tcW w:w="425" w:type="dxa"/>
            <w:tcBorders>
              <w:top w:val="nil"/>
              <w:right w:val="nil"/>
            </w:tcBorders>
          </w:tcPr>
          <w:p w14:paraId="28DCBD39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5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2710" w:type="dxa"/>
            <w:tcBorders>
              <w:top w:val="nil"/>
              <w:left w:val="nil"/>
            </w:tcBorders>
            <w:vAlign w:val="center"/>
          </w:tcPr>
          <w:p w14:paraId="28DCBD3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Schlagzeug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(Drum Set) </w:t>
            </w:r>
          </w:p>
        </w:tc>
      </w:tr>
      <w:tr w:rsidR="00E87FF2" w:rsidRPr="00197B89" w14:paraId="28DCBD42" w14:textId="77777777" w:rsidTr="00787782">
        <w:tc>
          <w:tcPr>
            <w:tcW w:w="496" w:type="dxa"/>
            <w:tcBorders>
              <w:right w:val="nil"/>
            </w:tcBorders>
          </w:tcPr>
          <w:p w14:paraId="28DCBD3C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8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3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Altblockflöte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(2er Gruppe)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3E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0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3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Keltische Harfe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40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6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4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Schwyzerörgeli</w:t>
            </w:r>
          </w:p>
        </w:tc>
      </w:tr>
      <w:tr w:rsidR="00E87FF2" w:rsidRPr="00197B89" w14:paraId="28DCBD49" w14:textId="77777777" w:rsidTr="00787782">
        <w:tc>
          <w:tcPr>
            <w:tcW w:w="496" w:type="dxa"/>
            <w:tcBorders>
              <w:right w:val="nil"/>
            </w:tcBorders>
          </w:tcPr>
          <w:p w14:paraId="28DCBD4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9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44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Gesangsunterricht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45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4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Keyboard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47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27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4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Sopranblockflöte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E87FF2" w:rsidRPr="00197B89" w14:paraId="28DCBD50" w14:textId="77777777" w:rsidTr="00787782">
        <w:tc>
          <w:tcPr>
            <w:tcW w:w="496" w:type="dxa"/>
            <w:tcBorders>
              <w:right w:val="nil"/>
            </w:tcBorders>
          </w:tcPr>
          <w:p w14:paraId="28DCBD4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0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4B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Gitarre elektrisch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4C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9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4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Kontrabass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4E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28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7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4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Trompete</w:t>
            </w:r>
          </w:p>
        </w:tc>
      </w:tr>
      <w:tr w:rsidR="00E87FF2" w:rsidRPr="00197B89" w14:paraId="28DCBD57" w14:textId="77777777" w:rsidTr="00787782">
        <w:tc>
          <w:tcPr>
            <w:tcW w:w="496" w:type="dxa"/>
            <w:tcBorders>
              <w:right w:val="nil"/>
            </w:tcBorders>
          </w:tcPr>
          <w:p w14:paraId="28DCBD5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1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52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Gitarre akustisch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5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20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54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Oboe</w:t>
            </w:r>
            <w:r w:rsidRPr="00197B8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55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9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5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Tuba</w:t>
            </w:r>
          </w:p>
        </w:tc>
      </w:tr>
      <w:tr w:rsidR="00E87FF2" w:rsidRPr="00197B89" w14:paraId="28DCBD5E" w14:textId="77777777" w:rsidTr="00787782">
        <w:tc>
          <w:tcPr>
            <w:tcW w:w="496" w:type="dxa"/>
            <w:tcBorders>
              <w:right w:val="nil"/>
            </w:tcBorders>
          </w:tcPr>
          <w:p w14:paraId="28DCBD5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2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59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Fagott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5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1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5B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Panflöte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5C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0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5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Violine</w:t>
            </w:r>
          </w:p>
        </w:tc>
      </w:tr>
      <w:tr w:rsidR="00E87FF2" w:rsidRPr="00197B89" w14:paraId="28DCBD65" w14:textId="77777777" w:rsidTr="00787782">
        <w:tc>
          <w:tcPr>
            <w:tcW w:w="496" w:type="dxa"/>
            <w:tcBorders>
              <w:right w:val="nil"/>
            </w:tcBorders>
          </w:tcPr>
          <w:p w14:paraId="28DCBD5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3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4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60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Hackbrett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6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2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62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Posaune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63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Cs w:val="24"/>
              </w:rPr>
            </w:pPr>
            <w:r w:rsidRPr="00197B89">
              <w:rPr>
                <w:rFonts w:ascii="Calibri" w:hAnsi="Calibri"/>
                <w:b/>
                <w:i/>
                <w:szCs w:val="24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1"/>
            <w:r w:rsidRPr="00197B89">
              <w:rPr>
                <w:rFonts w:ascii="Calibri" w:hAnsi="Calibri"/>
                <w:b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i/>
                <w:szCs w:val="24"/>
              </w:rPr>
            </w:r>
            <w:r w:rsidR="007856C0">
              <w:rPr>
                <w:rFonts w:ascii="Calibri" w:hAnsi="Calibri"/>
                <w:b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i/>
                <w:szCs w:val="24"/>
              </w:rPr>
              <w:fldChar w:fldCharType="end"/>
            </w:r>
            <w:bookmarkEnd w:id="26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64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Violoncello</w:t>
            </w:r>
          </w:p>
        </w:tc>
      </w:tr>
      <w:tr w:rsidR="00E87FF2" w:rsidRPr="00197B89" w14:paraId="28DCBD6C" w14:textId="77777777" w:rsidTr="00787782">
        <w:tc>
          <w:tcPr>
            <w:tcW w:w="496" w:type="dxa"/>
            <w:tcBorders>
              <w:right w:val="nil"/>
            </w:tcBorders>
          </w:tcPr>
          <w:p w14:paraId="28DCBD66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4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7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67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Klarinette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68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23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8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69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Querflöte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6A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i/>
                <w:szCs w:val="24"/>
              </w:rPr>
            </w:pPr>
            <w:r w:rsidRPr="00197B89">
              <w:rPr>
                <w:rFonts w:ascii="Calibri" w:hAnsi="Calibri"/>
                <w:i/>
                <w:szCs w:val="24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32"/>
            <w:r w:rsidRPr="00197B89">
              <w:rPr>
                <w:rFonts w:ascii="Calibri" w:hAnsi="Calibri"/>
                <w:i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i/>
                <w:szCs w:val="24"/>
              </w:rPr>
            </w:r>
            <w:r w:rsidR="007856C0">
              <w:rPr>
                <w:rFonts w:ascii="Calibri" w:hAnsi="Calibri"/>
                <w:i/>
                <w:szCs w:val="24"/>
              </w:rPr>
              <w:fldChar w:fldCharType="separate"/>
            </w:r>
            <w:r w:rsidRPr="00197B89">
              <w:rPr>
                <w:rFonts w:ascii="Calibri" w:hAnsi="Calibri"/>
                <w:i/>
                <w:szCs w:val="24"/>
              </w:rPr>
              <w:fldChar w:fldCharType="end"/>
            </w:r>
            <w:bookmarkEnd w:id="29"/>
          </w:p>
        </w:tc>
        <w:tc>
          <w:tcPr>
            <w:tcW w:w="2710" w:type="dxa"/>
            <w:tcBorders>
              <w:left w:val="nil"/>
            </w:tcBorders>
            <w:vAlign w:val="center"/>
          </w:tcPr>
          <w:p w14:paraId="28DCBD6B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Waldhorn</w:t>
            </w:r>
          </w:p>
        </w:tc>
      </w:tr>
      <w:tr w:rsidR="00E87FF2" w:rsidRPr="00197B89" w14:paraId="28DCBD73" w14:textId="77777777" w:rsidTr="00787782">
        <w:tc>
          <w:tcPr>
            <w:tcW w:w="496" w:type="dxa"/>
            <w:tcBorders>
              <w:right w:val="nil"/>
            </w:tcBorders>
          </w:tcPr>
          <w:p w14:paraId="28DCBD6D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197B89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15"/>
            <w:r w:rsidRPr="00197B89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szCs w:val="24"/>
              </w:rPr>
            </w:r>
            <w:r w:rsidR="007856C0">
              <w:rPr>
                <w:rFonts w:ascii="Calibri" w:hAnsi="Calibri"/>
                <w:b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szCs w:val="24"/>
              </w:rPr>
              <w:fldChar w:fldCharType="end"/>
            </w:r>
            <w:bookmarkEnd w:id="30"/>
          </w:p>
        </w:tc>
        <w:tc>
          <w:tcPr>
            <w:tcW w:w="2693" w:type="dxa"/>
            <w:tcBorders>
              <w:left w:val="nil"/>
            </w:tcBorders>
            <w:vAlign w:val="center"/>
          </w:tcPr>
          <w:p w14:paraId="28DCBD6E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z w:val="18"/>
                <w:szCs w:val="18"/>
              </w:rPr>
              <w:t>Klavier</w:t>
            </w:r>
          </w:p>
        </w:tc>
        <w:tc>
          <w:tcPr>
            <w:tcW w:w="567" w:type="dxa"/>
            <w:tcBorders>
              <w:right w:val="nil"/>
            </w:tcBorders>
          </w:tcPr>
          <w:p w14:paraId="28DCBD6F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197B89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4"/>
            <w:r w:rsidRPr="00197B89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szCs w:val="24"/>
              </w:rPr>
            </w:r>
            <w:r w:rsidR="007856C0">
              <w:rPr>
                <w:rFonts w:ascii="Calibri" w:hAnsi="Calibri"/>
                <w:b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szCs w:val="24"/>
              </w:rPr>
              <w:fldChar w:fldCharType="end"/>
            </w:r>
            <w:bookmarkEnd w:id="31"/>
          </w:p>
        </w:tc>
        <w:tc>
          <w:tcPr>
            <w:tcW w:w="2835" w:type="dxa"/>
            <w:tcBorders>
              <w:left w:val="nil"/>
            </w:tcBorders>
            <w:vAlign w:val="center"/>
          </w:tcPr>
          <w:p w14:paraId="28DCBD70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197B89">
              <w:rPr>
                <w:rFonts w:ascii="Calibri" w:hAnsi="Calibri"/>
                <w:b/>
                <w:snapToGrid/>
                <w:color w:val="auto"/>
                <w:sz w:val="18"/>
                <w:szCs w:val="18"/>
                <w:lang w:val="de-CH"/>
              </w:rPr>
              <w:t>Saxofon</w:t>
            </w:r>
          </w:p>
        </w:tc>
        <w:tc>
          <w:tcPr>
            <w:tcW w:w="425" w:type="dxa"/>
            <w:tcBorders>
              <w:right w:val="nil"/>
            </w:tcBorders>
          </w:tcPr>
          <w:p w14:paraId="28DCBD71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b/>
                <w:szCs w:val="24"/>
              </w:rPr>
            </w:pPr>
            <w:r w:rsidRPr="00197B89">
              <w:rPr>
                <w:rFonts w:ascii="Calibri" w:hAnsi="Calibri"/>
                <w:b/>
                <w:szCs w:val="24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33"/>
            <w:r w:rsidRPr="00197B89">
              <w:rPr>
                <w:rFonts w:ascii="Calibri" w:hAnsi="Calibri"/>
                <w:b/>
                <w:szCs w:val="24"/>
              </w:rPr>
              <w:instrText xml:space="preserve"> FORMCHECKBOX </w:instrText>
            </w:r>
            <w:r w:rsidR="007856C0">
              <w:rPr>
                <w:rFonts w:ascii="Calibri" w:hAnsi="Calibri"/>
                <w:b/>
                <w:szCs w:val="24"/>
              </w:rPr>
            </w:r>
            <w:r w:rsidR="007856C0">
              <w:rPr>
                <w:rFonts w:ascii="Calibri" w:hAnsi="Calibri"/>
                <w:b/>
                <w:szCs w:val="24"/>
              </w:rPr>
              <w:fldChar w:fldCharType="separate"/>
            </w:r>
            <w:r w:rsidRPr="00197B89">
              <w:rPr>
                <w:rFonts w:ascii="Calibri" w:hAnsi="Calibri"/>
                <w:b/>
                <w:szCs w:val="24"/>
              </w:rPr>
              <w:fldChar w:fldCharType="end"/>
            </w:r>
            <w:bookmarkEnd w:id="32"/>
          </w:p>
        </w:tc>
        <w:tc>
          <w:tcPr>
            <w:tcW w:w="2710" w:type="dxa"/>
            <w:tcBorders>
              <w:left w:val="nil"/>
            </w:tcBorders>
          </w:tcPr>
          <w:p w14:paraId="28DCBD72" w14:textId="77777777" w:rsidR="00E87FF2" w:rsidRPr="00197B89" w:rsidRDefault="00E87FF2" w:rsidP="00787782">
            <w:pPr>
              <w:pStyle w:val="Text"/>
              <w:spacing w:line="240" w:lineRule="auto"/>
              <w:rPr>
                <w:rFonts w:ascii="Calibri" w:hAnsi="Calibri"/>
                <w:sz w:val="22"/>
              </w:rPr>
            </w:pPr>
          </w:p>
        </w:tc>
      </w:tr>
    </w:tbl>
    <w:p w14:paraId="28DCBD74" w14:textId="77777777" w:rsidR="007E191B" w:rsidRPr="00197B89" w:rsidRDefault="007E191B" w:rsidP="007E191B">
      <w:pPr>
        <w:pStyle w:val="Text"/>
        <w:spacing w:line="240" w:lineRule="auto"/>
        <w:rPr>
          <w:rFonts w:ascii="Calibri" w:hAnsi="Calibri"/>
          <w:b/>
          <w:i/>
          <w:sz w:val="16"/>
        </w:rPr>
      </w:pPr>
    </w:p>
    <w:p w14:paraId="28DCBD76" w14:textId="114EC5B1" w:rsidR="00B217C5" w:rsidRDefault="00B217C5" w:rsidP="00E924BD">
      <w:pPr>
        <w:rPr>
          <w:rFonts w:ascii="Calibri" w:hAnsi="Calibri" w:cs="Arial"/>
          <w:b/>
          <w:bCs/>
          <w:color w:val="000000"/>
          <w:sz w:val="22"/>
          <w:szCs w:val="22"/>
          <w:lang w:val="de-DE"/>
        </w:rPr>
      </w:pPr>
    </w:p>
    <w:p w14:paraId="1602C6BC" w14:textId="77777777" w:rsidR="008154D8" w:rsidRPr="00197B89" w:rsidRDefault="008154D8" w:rsidP="00E924BD">
      <w:pPr>
        <w:rPr>
          <w:rFonts w:ascii="Calibri" w:hAnsi="Calibri" w:cs="Arial"/>
          <w:b/>
          <w:bCs/>
          <w:color w:val="000000"/>
          <w:sz w:val="22"/>
          <w:szCs w:val="22"/>
          <w:lang w:val="de-DE"/>
        </w:rPr>
      </w:pPr>
    </w:p>
    <w:p w14:paraId="28DCBD77" w14:textId="77777777" w:rsidR="00E64749" w:rsidRPr="00197B89" w:rsidRDefault="00E64749" w:rsidP="00E64749">
      <w:pPr>
        <w:pStyle w:val="Text"/>
        <w:rPr>
          <w:rFonts w:ascii="Calibri" w:hAnsi="Calibri"/>
        </w:rPr>
      </w:pPr>
      <w:r w:rsidRPr="00197B89">
        <w:rPr>
          <w:rFonts w:ascii="Calibri" w:hAnsi="Calibri"/>
        </w:rPr>
        <w:t>Ort und Datum:</w:t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</w:r>
      <w:r w:rsidRPr="00197B89">
        <w:rPr>
          <w:rFonts w:ascii="Calibri" w:hAnsi="Calibri"/>
        </w:rPr>
        <w:tab/>
        <w:t>Unterschrift:</w:t>
      </w:r>
    </w:p>
    <w:p w14:paraId="28DCBD78" w14:textId="77777777" w:rsidR="005373A4" w:rsidRPr="00197B89" w:rsidRDefault="00E64749" w:rsidP="00E64749">
      <w:pPr>
        <w:pStyle w:val="Text"/>
        <w:rPr>
          <w:rFonts w:ascii="Calibri" w:hAnsi="Calibri"/>
        </w:rPr>
      </w:pPr>
      <w:r w:rsidRPr="00197B89">
        <w:rPr>
          <w:rFonts w:ascii="Calibri" w:hAnsi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3" w:name="Text8"/>
      <w:r w:rsidRPr="00197B89">
        <w:rPr>
          <w:rFonts w:ascii="Calibri" w:hAnsi="Calibri"/>
        </w:rPr>
        <w:instrText xml:space="preserve"> FORMTEXT </w:instrText>
      </w:r>
      <w:r w:rsidRPr="00197B89">
        <w:rPr>
          <w:rFonts w:ascii="Calibri" w:hAnsi="Calibri"/>
        </w:rPr>
      </w:r>
      <w:r w:rsidRPr="00197B89">
        <w:rPr>
          <w:rFonts w:ascii="Calibri" w:hAnsi="Calibri"/>
        </w:rPr>
        <w:fldChar w:fldCharType="separate"/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  <w:noProof/>
        </w:rPr>
        <w:t> </w:t>
      </w:r>
      <w:r w:rsidRPr="00197B89">
        <w:rPr>
          <w:rFonts w:ascii="Calibri" w:hAnsi="Calibri"/>
        </w:rPr>
        <w:fldChar w:fldCharType="end"/>
      </w:r>
      <w:bookmarkEnd w:id="33"/>
    </w:p>
    <w:p w14:paraId="28DCBD79" w14:textId="77777777" w:rsidR="00E64749" w:rsidRPr="00197B89" w:rsidRDefault="00E64749" w:rsidP="00E64749">
      <w:pPr>
        <w:pStyle w:val="Text"/>
        <w:rPr>
          <w:rFonts w:ascii="Calibri" w:hAnsi="Calibri"/>
        </w:rPr>
      </w:pPr>
    </w:p>
    <w:p w14:paraId="28DCBD7A" w14:textId="51293CA6" w:rsidR="00D20A09" w:rsidRPr="00197B89" w:rsidRDefault="00D20A09" w:rsidP="00E924BD">
      <w:pPr>
        <w:pStyle w:val="Text"/>
        <w:rPr>
          <w:rFonts w:ascii="Calibri" w:hAnsi="Calibri"/>
          <w:b/>
          <w:szCs w:val="24"/>
        </w:rPr>
      </w:pPr>
      <w:r w:rsidRPr="00197B89">
        <w:rPr>
          <w:rFonts w:ascii="Calibri" w:hAnsi="Calibri"/>
          <w:szCs w:val="24"/>
        </w:rPr>
        <w:t xml:space="preserve">Anmeldeschluss:  </w:t>
      </w:r>
      <w:r w:rsidR="00B217C5" w:rsidRPr="00197B89">
        <w:rPr>
          <w:rFonts w:ascii="Calibri" w:hAnsi="Calibri"/>
          <w:szCs w:val="24"/>
        </w:rPr>
        <w:tab/>
      </w:r>
      <w:r w:rsidR="00B71EBC">
        <w:rPr>
          <w:rFonts w:ascii="Calibri" w:hAnsi="Calibri"/>
          <w:szCs w:val="24"/>
        </w:rPr>
        <w:t>15. Mai oder 15. Dezember</w:t>
      </w:r>
      <w:r w:rsidRPr="00197B89">
        <w:rPr>
          <w:rFonts w:ascii="Calibri" w:hAnsi="Calibri"/>
          <w:b/>
          <w:szCs w:val="24"/>
        </w:rPr>
        <w:t xml:space="preserve"> </w:t>
      </w:r>
    </w:p>
    <w:p w14:paraId="28DCBD7B" w14:textId="77777777" w:rsidR="00D20A09" w:rsidRPr="00197B89" w:rsidRDefault="00D20A09" w:rsidP="00565A1D">
      <w:pPr>
        <w:pStyle w:val="Text"/>
        <w:rPr>
          <w:rFonts w:ascii="Calibri" w:hAnsi="Calibri"/>
          <w:b/>
          <w:szCs w:val="24"/>
        </w:rPr>
      </w:pPr>
      <w:r w:rsidRPr="00197B89">
        <w:rPr>
          <w:rFonts w:ascii="Calibri" w:hAnsi="Calibri"/>
          <w:szCs w:val="24"/>
        </w:rPr>
        <w:t xml:space="preserve">Anmeldungen an: </w:t>
      </w:r>
      <w:r w:rsidR="00B217C5" w:rsidRPr="00197B89">
        <w:rPr>
          <w:rFonts w:ascii="Calibri" w:hAnsi="Calibri"/>
          <w:szCs w:val="24"/>
        </w:rPr>
        <w:tab/>
      </w:r>
      <w:r w:rsidRPr="00197B89">
        <w:rPr>
          <w:rFonts w:ascii="Calibri" w:hAnsi="Calibri"/>
          <w:b/>
          <w:szCs w:val="24"/>
        </w:rPr>
        <w:t>Musikschule Goldach, Schülerweg 2, 9403 Goldach</w:t>
      </w:r>
      <w:r w:rsidR="00E924BD" w:rsidRPr="00197B89">
        <w:rPr>
          <w:rFonts w:ascii="Calibri" w:hAnsi="Calibri"/>
          <w:b/>
          <w:szCs w:val="24"/>
        </w:rPr>
        <w:t xml:space="preserve"> </w:t>
      </w:r>
      <w:r w:rsidR="00B217C5" w:rsidRPr="00197B89">
        <w:rPr>
          <w:rFonts w:ascii="Calibri" w:hAnsi="Calibri"/>
          <w:b/>
          <w:szCs w:val="24"/>
        </w:rPr>
        <w:t>oder</w:t>
      </w:r>
    </w:p>
    <w:p w14:paraId="28DCBD7C" w14:textId="77777777" w:rsidR="00B217C5" w:rsidRPr="00197B89" w:rsidRDefault="00B217C5" w:rsidP="00565A1D">
      <w:pPr>
        <w:pStyle w:val="Text"/>
        <w:rPr>
          <w:rFonts w:ascii="Calibri" w:hAnsi="Calibri"/>
          <w:b/>
          <w:color w:val="auto"/>
          <w:szCs w:val="24"/>
        </w:rPr>
      </w:pPr>
      <w:r w:rsidRPr="00197B89">
        <w:rPr>
          <w:rFonts w:ascii="Calibri" w:hAnsi="Calibri"/>
          <w:b/>
          <w:szCs w:val="24"/>
        </w:rPr>
        <w:tab/>
      </w:r>
      <w:r w:rsidRPr="00197B89">
        <w:rPr>
          <w:rFonts w:ascii="Calibri" w:hAnsi="Calibri"/>
          <w:b/>
          <w:szCs w:val="24"/>
        </w:rPr>
        <w:tab/>
      </w:r>
      <w:r w:rsidRPr="00197B89">
        <w:rPr>
          <w:rFonts w:ascii="Calibri" w:hAnsi="Calibri"/>
          <w:b/>
          <w:szCs w:val="24"/>
        </w:rPr>
        <w:tab/>
      </w:r>
      <w:hyperlink r:id="rId7" w:history="1">
        <w:r w:rsidR="00F97658" w:rsidRPr="00197B89">
          <w:rPr>
            <w:rStyle w:val="Hyperlink"/>
            <w:rFonts w:ascii="Calibri" w:hAnsi="Calibri"/>
            <w:b/>
            <w:szCs w:val="24"/>
          </w:rPr>
          <w:t>musikschule@schulegoldach.ch</w:t>
        </w:r>
      </w:hyperlink>
      <w:r w:rsidRPr="00197B89">
        <w:rPr>
          <w:rFonts w:ascii="Calibri" w:hAnsi="Calibri"/>
          <w:b/>
          <w:color w:val="auto"/>
          <w:szCs w:val="24"/>
        </w:rPr>
        <w:t xml:space="preserve"> </w:t>
      </w:r>
    </w:p>
    <w:p w14:paraId="492D6EEB" w14:textId="4AADC332" w:rsidR="00C2410B" w:rsidRDefault="00C2410B" w:rsidP="00E924BD">
      <w:pPr>
        <w:pStyle w:val="Text"/>
        <w:rPr>
          <w:rFonts w:ascii="Calibri" w:hAnsi="Calibri" w:cs="Arial"/>
          <w:szCs w:val="24"/>
        </w:rPr>
      </w:pPr>
    </w:p>
    <w:p w14:paraId="06C7FC2C" w14:textId="77777777" w:rsidR="00C2410B" w:rsidRDefault="00C2410B" w:rsidP="00C241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Kosten: </w:t>
      </w:r>
    </w:p>
    <w:p w14:paraId="4121E6BF" w14:textId="77777777" w:rsidR="00C2410B" w:rsidRDefault="00C2410B" w:rsidP="00C2410B">
      <w:pPr>
        <w:pStyle w:val="Text"/>
        <w:rPr>
          <w:rFonts w:ascii="Calibri" w:hAnsi="Calibri"/>
          <w:b/>
          <w:color w:val="auto"/>
          <w:szCs w:val="24"/>
        </w:rPr>
      </w:pPr>
      <w:r>
        <w:rPr>
          <w:rFonts w:ascii="Calibri" w:hAnsi="Calibri"/>
          <w:b/>
          <w:color w:val="auto"/>
          <w:szCs w:val="24"/>
        </w:rPr>
        <w:t>Erwachsene (nicht subventioniert)</w:t>
      </w:r>
    </w:p>
    <w:p w14:paraId="4C9E0128" w14:textId="77777777" w:rsidR="00C2410B" w:rsidRDefault="00C2410B" w:rsidP="00C2410B">
      <w:pPr>
        <w:pStyle w:val="Text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30 Min. Einzelunterricht</w:t>
      </w:r>
      <w:r>
        <w:rPr>
          <w:rFonts w:ascii="Calibri" w:hAnsi="Calibri"/>
          <w:color w:val="auto"/>
          <w:szCs w:val="24"/>
        </w:rPr>
        <w:tab/>
      </w:r>
      <w:bookmarkStart w:id="34" w:name="_Hlk96586860"/>
      <w:r>
        <w:rPr>
          <w:rFonts w:ascii="Calibri" w:hAnsi="Calibri"/>
          <w:color w:val="auto"/>
          <w:szCs w:val="24"/>
        </w:rPr>
        <w:t>für Goldach/Tübach</w:t>
      </w:r>
      <w:bookmarkEnd w:id="34"/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  <w:t>CHF   950</w:t>
      </w:r>
    </w:p>
    <w:p w14:paraId="649F3837" w14:textId="02693BC3" w:rsidR="00C2410B" w:rsidRDefault="00C2410B" w:rsidP="00C2410B">
      <w:pPr>
        <w:pStyle w:val="Text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30 Min. Einzelunterricht</w:t>
      </w:r>
      <w:r>
        <w:rPr>
          <w:rFonts w:ascii="Calibri" w:hAnsi="Calibri"/>
          <w:color w:val="auto"/>
          <w:szCs w:val="24"/>
        </w:rPr>
        <w:tab/>
        <w:t>für Auswärtige</w:t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  <w:t>CHF 1080</w:t>
      </w:r>
    </w:p>
    <w:p w14:paraId="1A2664FC" w14:textId="77777777" w:rsidR="00B81D7A" w:rsidRDefault="00B81D7A" w:rsidP="00C2410B">
      <w:pPr>
        <w:pStyle w:val="Text"/>
        <w:rPr>
          <w:rFonts w:ascii="Calibri" w:hAnsi="Calibri"/>
          <w:color w:val="auto"/>
          <w:szCs w:val="24"/>
        </w:rPr>
      </w:pPr>
    </w:p>
    <w:p w14:paraId="4B3C8A45" w14:textId="77777777" w:rsidR="00C2410B" w:rsidRDefault="00C2410B" w:rsidP="00C2410B">
      <w:pPr>
        <w:pStyle w:val="Text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45 Min. Einzelunterricht</w:t>
      </w:r>
      <w:r>
        <w:rPr>
          <w:rFonts w:ascii="Calibri" w:hAnsi="Calibri"/>
          <w:color w:val="auto"/>
          <w:szCs w:val="24"/>
        </w:rPr>
        <w:tab/>
        <w:t>für Goldach/Tübach</w:t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  <w:t>CHF 1430</w:t>
      </w:r>
    </w:p>
    <w:p w14:paraId="30EF3D66" w14:textId="65C5F9B5" w:rsidR="00C2410B" w:rsidRDefault="00C2410B" w:rsidP="00E924BD">
      <w:pPr>
        <w:pStyle w:val="Text"/>
        <w:rPr>
          <w:rFonts w:ascii="Calibri" w:hAnsi="Calibri"/>
          <w:color w:val="auto"/>
          <w:szCs w:val="24"/>
        </w:rPr>
      </w:pPr>
      <w:r>
        <w:rPr>
          <w:rFonts w:ascii="Calibri" w:hAnsi="Calibri"/>
          <w:color w:val="auto"/>
          <w:szCs w:val="24"/>
        </w:rPr>
        <w:t>45 Min. Einzelunterricht</w:t>
      </w:r>
      <w:r>
        <w:rPr>
          <w:rFonts w:ascii="Calibri" w:hAnsi="Calibri"/>
          <w:color w:val="auto"/>
          <w:szCs w:val="24"/>
        </w:rPr>
        <w:tab/>
        <w:t xml:space="preserve">für Auswärtige </w:t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</w:r>
      <w:r>
        <w:rPr>
          <w:rFonts w:ascii="Calibri" w:hAnsi="Calibri"/>
          <w:color w:val="auto"/>
          <w:szCs w:val="24"/>
        </w:rPr>
        <w:tab/>
        <w:t>CHF 1590</w:t>
      </w:r>
    </w:p>
    <w:p w14:paraId="2B67DC63" w14:textId="77097303" w:rsidR="00DD4534" w:rsidRPr="00197B89" w:rsidRDefault="00DD4534" w:rsidP="00E924BD">
      <w:pPr>
        <w:pStyle w:val="Text"/>
        <w:rPr>
          <w:rFonts w:ascii="Calibri" w:hAnsi="Calibri" w:cs="Arial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72ACF9" wp14:editId="39DE7A78">
            <wp:simplePos x="0" y="0"/>
            <wp:positionH relativeFrom="column">
              <wp:posOffset>2022475</wp:posOffset>
            </wp:positionH>
            <wp:positionV relativeFrom="paragraph">
              <wp:posOffset>181610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534" w:rsidRPr="00197B89" w:rsidSect="009D64C5">
      <w:headerReference w:type="default" r:id="rId9"/>
      <w:type w:val="continuous"/>
      <w:pgSz w:w="11907" w:h="16840" w:code="9"/>
      <w:pgMar w:top="2241" w:right="1185" w:bottom="709" w:left="1134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820E0" w14:textId="77777777" w:rsidR="007856C0" w:rsidRDefault="007856C0">
      <w:r>
        <w:separator/>
      </w:r>
    </w:p>
  </w:endnote>
  <w:endnote w:type="continuationSeparator" w:id="0">
    <w:p w14:paraId="19653404" w14:textId="77777777" w:rsidR="007856C0" w:rsidRDefault="00785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i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8801E" w14:textId="77777777" w:rsidR="007856C0" w:rsidRDefault="007856C0">
      <w:r>
        <w:separator/>
      </w:r>
    </w:p>
  </w:footnote>
  <w:footnote w:type="continuationSeparator" w:id="0">
    <w:p w14:paraId="69736FBB" w14:textId="77777777" w:rsidR="007856C0" w:rsidRDefault="00785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CBD97" w14:textId="77777777" w:rsidR="00D56138" w:rsidRPr="00197B89" w:rsidRDefault="00E50EEE" w:rsidP="009D64C5">
    <w:pPr>
      <w:pBdr>
        <w:top w:val="single" w:sz="6" w:space="1" w:color="auto"/>
      </w:pBdr>
      <w:ind w:left="4264" w:firstLine="56"/>
      <w:rPr>
        <w:rFonts w:ascii="Calibri" w:hAnsi="Calibri"/>
        <w:b/>
        <w:sz w:val="32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 wp14:anchorId="28DCBD99" wp14:editId="28DCBD9A">
          <wp:simplePos x="0" y="0"/>
          <wp:positionH relativeFrom="column">
            <wp:posOffset>-6350</wp:posOffset>
          </wp:positionH>
          <wp:positionV relativeFrom="paragraph">
            <wp:posOffset>17780</wp:posOffset>
          </wp:positionV>
          <wp:extent cx="2161540" cy="555625"/>
          <wp:effectExtent l="0" t="0" r="0" b="0"/>
          <wp:wrapTight wrapText="bothSides">
            <wp:wrapPolygon edited="0">
              <wp:start x="0" y="0"/>
              <wp:lineTo x="0" y="20736"/>
              <wp:lineTo x="21321" y="20736"/>
              <wp:lineTo x="21321" y="0"/>
              <wp:lineTo x="0" y="0"/>
            </wp:wrapPolygon>
          </wp:wrapTight>
          <wp:docPr id="1" name="Grafik 4" descr="MusikschuleGolda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MusikschuleGolda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54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38" w:rsidRPr="00197B89">
      <w:rPr>
        <w:rFonts w:ascii="Calibri" w:hAnsi="Calibri"/>
        <w:b/>
        <w:sz w:val="32"/>
        <w:highlight w:val="yellow"/>
      </w:rPr>
      <w:t>Anmeldeformular:</w:t>
    </w:r>
    <w:r w:rsidR="00D56138" w:rsidRPr="00197B89">
      <w:rPr>
        <w:rFonts w:ascii="Calibri" w:hAnsi="Calibri"/>
        <w:b/>
        <w:sz w:val="32"/>
      </w:rPr>
      <w:t xml:space="preserve"> </w:t>
    </w:r>
  </w:p>
  <w:p w14:paraId="28DCBD98" w14:textId="7FE9E88B" w:rsidR="00D56138" w:rsidRPr="00197B89" w:rsidRDefault="00D56138" w:rsidP="009D64C5">
    <w:pPr>
      <w:pBdr>
        <w:top w:val="single" w:sz="6" w:space="1" w:color="auto"/>
      </w:pBdr>
      <w:ind w:left="4208" w:firstLine="112"/>
      <w:rPr>
        <w:rFonts w:ascii="Calibri" w:hAnsi="Calibri"/>
        <w:b/>
      </w:rPr>
    </w:pPr>
    <w:r w:rsidRPr="003D34A1">
      <w:rPr>
        <w:rFonts w:ascii="Calibri" w:hAnsi="Calibri"/>
        <w:b/>
        <w:sz w:val="32"/>
        <w:highlight w:val="yellow"/>
      </w:rPr>
      <w:t xml:space="preserve">Erwachsene </w:t>
    </w:r>
    <w:r w:rsidR="00A74B7E">
      <w:rPr>
        <w:rFonts w:ascii="Calibri" w:hAnsi="Calibri"/>
        <w:b/>
        <w:sz w:val="32"/>
        <w:highlight w:val="yellow"/>
      </w:rPr>
      <w:t>ganzes</w:t>
    </w:r>
    <w:r w:rsidR="003D34A1" w:rsidRPr="003D34A1">
      <w:rPr>
        <w:rFonts w:ascii="Calibri" w:hAnsi="Calibri"/>
        <w:b/>
        <w:sz w:val="32"/>
        <w:highlight w:val="yellow"/>
      </w:rPr>
      <w:t xml:space="preserve"> Semester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F4EFF"/>
    <w:multiLevelType w:val="singleLevel"/>
    <w:tmpl w:val="C1463666"/>
    <w:lvl w:ilvl="0">
      <w:start w:val="1"/>
      <w:numFmt w:val="upperLetter"/>
      <w:lvlText w:val="(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163814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onsecutiveHyphenLimit w:val="2157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194"/>
    <w:rsid w:val="000747DC"/>
    <w:rsid w:val="000C32BE"/>
    <w:rsid w:val="000E4C40"/>
    <w:rsid w:val="00114429"/>
    <w:rsid w:val="0013772A"/>
    <w:rsid w:val="00164EC0"/>
    <w:rsid w:val="00197B89"/>
    <w:rsid w:val="001A6C2C"/>
    <w:rsid w:val="001B2C39"/>
    <w:rsid w:val="001D79AB"/>
    <w:rsid w:val="002279A0"/>
    <w:rsid w:val="00237BDE"/>
    <w:rsid w:val="002D4DBF"/>
    <w:rsid w:val="00317757"/>
    <w:rsid w:val="00335033"/>
    <w:rsid w:val="00396C4A"/>
    <w:rsid w:val="003A24C5"/>
    <w:rsid w:val="003D34A1"/>
    <w:rsid w:val="004922EE"/>
    <w:rsid w:val="004A7712"/>
    <w:rsid w:val="005373A4"/>
    <w:rsid w:val="00542000"/>
    <w:rsid w:val="00565A1D"/>
    <w:rsid w:val="0058704C"/>
    <w:rsid w:val="005A4D10"/>
    <w:rsid w:val="005A569C"/>
    <w:rsid w:val="005A7D41"/>
    <w:rsid w:val="00662ABF"/>
    <w:rsid w:val="006914C3"/>
    <w:rsid w:val="0070477A"/>
    <w:rsid w:val="00736BE4"/>
    <w:rsid w:val="007423F7"/>
    <w:rsid w:val="007445C8"/>
    <w:rsid w:val="007856C0"/>
    <w:rsid w:val="00787782"/>
    <w:rsid w:val="007E191B"/>
    <w:rsid w:val="008154D8"/>
    <w:rsid w:val="00834141"/>
    <w:rsid w:val="00835B4E"/>
    <w:rsid w:val="00860AF0"/>
    <w:rsid w:val="00873FC8"/>
    <w:rsid w:val="008845C9"/>
    <w:rsid w:val="008F02B7"/>
    <w:rsid w:val="00934F03"/>
    <w:rsid w:val="00970F8B"/>
    <w:rsid w:val="0098623A"/>
    <w:rsid w:val="009D64C5"/>
    <w:rsid w:val="009E7C3B"/>
    <w:rsid w:val="00A45F8A"/>
    <w:rsid w:val="00A74B7E"/>
    <w:rsid w:val="00B20A2D"/>
    <w:rsid w:val="00B217C5"/>
    <w:rsid w:val="00B33AA6"/>
    <w:rsid w:val="00B71EBC"/>
    <w:rsid w:val="00B81D7A"/>
    <w:rsid w:val="00BA5D78"/>
    <w:rsid w:val="00BC667C"/>
    <w:rsid w:val="00C2410B"/>
    <w:rsid w:val="00C57F0F"/>
    <w:rsid w:val="00D20A09"/>
    <w:rsid w:val="00D22A6A"/>
    <w:rsid w:val="00D406FA"/>
    <w:rsid w:val="00D56138"/>
    <w:rsid w:val="00DC2F82"/>
    <w:rsid w:val="00DD4534"/>
    <w:rsid w:val="00E50EEE"/>
    <w:rsid w:val="00E63B3D"/>
    <w:rsid w:val="00E64749"/>
    <w:rsid w:val="00E71194"/>
    <w:rsid w:val="00E87FF2"/>
    <w:rsid w:val="00E924BD"/>
    <w:rsid w:val="00EA22BE"/>
    <w:rsid w:val="00EB2034"/>
    <w:rsid w:val="00EB6846"/>
    <w:rsid w:val="00EE2C61"/>
    <w:rsid w:val="00EE4193"/>
    <w:rsid w:val="00F44A32"/>
    <w:rsid w:val="00F97658"/>
    <w:rsid w:val="00FA748A"/>
    <w:rsid w:val="00FD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28DCBD22"/>
  <w15:chartTrackingRefBased/>
  <w15:docId w15:val="{256EAAF4-2BA6-4728-A7AE-A4434A3E1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eastAsia="de-DE"/>
    </w:rPr>
  </w:style>
  <w:style w:type="paragraph" w:styleId="berschrift1">
    <w:name w:val="heading 1"/>
    <w:basedOn w:val="Standard"/>
    <w:next w:val="Standard"/>
    <w:qFormat/>
    <w:pPr>
      <w:keepNext/>
      <w:ind w:left="5670"/>
      <w:outlineLvl w:val="0"/>
    </w:pPr>
    <w:rPr>
      <w:rFonts w:ascii="Arial" w:hAnsi="Arial"/>
      <w:b/>
    </w:rPr>
  </w:style>
  <w:style w:type="paragraph" w:styleId="berschrift2">
    <w:name w:val="heading 2"/>
    <w:basedOn w:val="Standard"/>
    <w:next w:val="Standard"/>
    <w:qFormat/>
    <w:pPr>
      <w:keepNext/>
      <w:pBdr>
        <w:top w:val="single" w:sz="6" w:space="1" w:color="auto"/>
      </w:pBdr>
      <w:ind w:left="5670"/>
      <w:outlineLvl w:val="1"/>
    </w:pPr>
    <w:rPr>
      <w:rFonts w:ascii="Arial" w:hAnsi="Arial"/>
      <w:sz w:val="32"/>
    </w:rPr>
  </w:style>
  <w:style w:type="paragraph" w:styleId="berschrift4">
    <w:name w:val="heading 4"/>
    <w:basedOn w:val="Standard"/>
    <w:next w:val="Standard"/>
    <w:qFormat/>
    <w:rsid w:val="003A24C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253" w:h="1418" w:wrap="notBeside" w:vAnchor="page" w:hAnchor="page" w:x="6805" w:y="852"/>
      <w:spacing w:after="40"/>
    </w:pPr>
    <w:rPr>
      <w:rFonts w:ascii="Arial" w:hAnsi="Arial"/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DatumGruss">
    <w:name w:val="Datum. Gruss"/>
    <w:pPr>
      <w:tabs>
        <w:tab w:val="left" w:pos="289"/>
        <w:tab w:val="left" w:pos="576"/>
      </w:tabs>
    </w:pPr>
    <w:rPr>
      <w:rFonts w:ascii="AvantGarde" w:hAnsi="AvantGarde"/>
      <w:b/>
      <w:color w:val="000000"/>
      <w:sz w:val="24"/>
      <w:lang w:val="en-US" w:eastAsia="de-DE"/>
    </w:rPr>
  </w:style>
  <w:style w:type="paragraph" w:customStyle="1" w:styleId="Textkrper1">
    <w:name w:val="Textkörper1"/>
    <w:rPr>
      <w:rFonts w:ascii="CG Times (W1)" w:hAnsi="CG Times (W1)"/>
      <w:color w:val="000000"/>
      <w:sz w:val="24"/>
      <w:lang w:val="en-US" w:eastAsia="de-DE"/>
    </w:rPr>
  </w:style>
  <w:style w:type="paragraph" w:customStyle="1" w:styleId="Text">
    <w:name w:val="Text"/>
    <w:pPr>
      <w:spacing w:line="317" w:lineRule="atLeast"/>
    </w:pPr>
    <w:rPr>
      <w:rFonts w:ascii="Futuri Light" w:hAnsi="Futuri Light"/>
      <w:snapToGrid w:val="0"/>
      <w:color w:val="000000"/>
      <w:sz w:val="24"/>
      <w:lang w:val="de-DE" w:eastAsia="de-DE"/>
    </w:rPr>
  </w:style>
  <w:style w:type="paragraph" w:customStyle="1" w:styleId="TabellenText">
    <w:name w:val="Tabellen Text"/>
    <w:rPr>
      <w:rFonts w:ascii="Futuri Light" w:hAnsi="Futuri Light"/>
      <w:snapToGrid w:val="0"/>
      <w:color w:val="000000"/>
      <w:sz w:val="24"/>
      <w:lang w:val="de-DE" w:eastAsia="de-DE"/>
    </w:rPr>
  </w:style>
  <w:style w:type="paragraph" w:customStyle="1" w:styleId="Pfeileinzug">
    <w:name w:val="Pfeileinzug"/>
    <w:pPr>
      <w:spacing w:line="317" w:lineRule="atLeast"/>
      <w:ind w:left="567"/>
    </w:pPr>
    <w:rPr>
      <w:rFonts w:ascii="Futuri Light" w:hAnsi="Futuri Light"/>
      <w:snapToGrid w:val="0"/>
      <w:color w:val="000000"/>
      <w:sz w:val="24"/>
      <w:lang w:val="de-DE" w:eastAsia="de-DE"/>
    </w:rPr>
  </w:style>
  <w:style w:type="character" w:styleId="Hyperlink">
    <w:name w:val="Hyperlink"/>
    <w:rsid w:val="00E71194"/>
    <w:rPr>
      <w:color w:val="0000FF"/>
      <w:u w:val="single"/>
    </w:rPr>
  </w:style>
  <w:style w:type="paragraph" w:styleId="Textkrper">
    <w:name w:val="Body Text"/>
    <w:basedOn w:val="Standard"/>
    <w:rsid w:val="003A24C5"/>
    <w:rPr>
      <w:rFonts w:ascii="Arial" w:hAnsi="Arial"/>
      <w:b/>
      <w:sz w:val="28"/>
    </w:rPr>
  </w:style>
  <w:style w:type="paragraph" w:styleId="Sprechblasentext">
    <w:name w:val="Balloon Text"/>
    <w:basedOn w:val="Standard"/>
    <w:semiHidden/>
    <w:rsid w:val="00114429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E87FF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9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usikschule@schulegoldach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igene%20Dateien\Wordvorlagen\Musikschul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Musikschule.dot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Musikschulleiter</vt:lpstr>
    </vt:vector>
  </TitlesOfParts>
  <Company>privat</Company>
  <LinksUpToDate>false</LinksUpToDate>
  <CharactersWithSpaces>1583</CharactersWithSpaces>
  <SharedDoc>false</SharedDoc>
  <HLinks>
    <vt:vector size="6" baseType="variant">
      <vt:variant>
        <vt:i4>7471188</vt:i4>
      </vt:variant>
      <vt:variant>
        <vt:i4>75</vt:i4>
      </vt:variant>
      <vt:variant>
        <vt:i4>0</vt:i4>
      </vt:variant>
      <vt:variant>
        <vt:i4>5</vt:i4>
      </vt:variant>
      <vt:variant>
        <vt:lpwstr>mailto:musikschule@schulegoldach.ch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Musikschulleiter</dc:title>
  <dc:subject/>
  <dc:creator>Guido Schwalt</dc:creator>
  <cp:keywords/>
  <dc:description/>
  <cp:lastModifiedBy>Guido Schwalt Schulleiter Musikschule Goldach</cp:lastModifiedBy>
  <cp:revision>9</cp:revision>
  <cp:lastPrinted>2004-05-06T09:59:00Z</cp:lastPrinted>
  <dcterms:created xsi:type="dcterms:W3CDTF">2022-04-14T09:58:00Z</dcterms:created>
  <dcterms:modified xsi:type="dcterms:W3CDTF">2023-03-29T07:42:00Z</dcterms:modified>
</cp:coreProperties>
</file>